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6E9F" w14:textId="7F727DFE" w:rsidR="003E1A58" w:rsidRDefault="00C4080F" w:rsidP="00ED4930">
      <w:pPr>
        <w:pStyle w:val="Yltunniste"/>
        <w:ind w:right="-1"/>
        <w:rPr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E91A4C" wp14:editId="4DA280B1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2505600" cy="540000"/>
            <wp:effectExtent l="0" t="0" r="0" b="0"/>
            <wp:wrapNone/>
            <wp:docPr id="40" name="Picture 4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A58">
        <w:rPr>
          <w:szCs w:val="20"/>
        </w:rPr>
        <w:tab/>
      </w:r>
      <w:sdt>
        <w:sdtPr>
          <w:rPr>
            <w:b/>
            <w:bCs/>
            <w:szCs w:val="20"/>
          </w:rPr>
          <w:alias w:val="Aihe"/>
          <w:tag w:val=""/>
          <w:id w:val="2037543769"/>
          <w:placeholder>
            <w:docPart w:val="4833507CF201492BBFB6F32948F68CE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077CD7">
            <w:rPr>
              <w:b/>
              <w:bCs/>
              <w:szCs w:val="20"/>
            </w:rPr>
            <w:t>Ilmoitus</w:t>
          </w:r>
        </w:sdtContent>
      </w:sdt>
      <w:r w:rsidR="00ED4930">
        <w:rPr>
          <w:b/>
          <w:bCs/>
          <w:szCs w:val="20"/>
        </w:rPr>
        <w:tab/>
      </w:r>
      <w:r w:rsidR="003E1A58" w:rsidRPr="000677AE">
        <w:rPr>
          <w:b/>
          <w:bCs/>
          <w:szCs w:val="20"/>
        </w:rPr>
        <w:fldChar w:fldCharType="begin"/>
      </w:r>
      <w:r w:rsidR="003E1A58" w:rsidRPr="000677AE">
        <w:rPr>
          <w:b/>
          <w:bCs/>
          <w:szCs w:val="20"/>
        </w:rPr>
        <w:instrText xml:space="preserve"> PAGE  \* Arabic  \* MERGEFORMAT </w:instrText>
      </w:r>
      <w:r w:rsidR="003E1A58" w:rsidRPr="000677AE">
        <w:rPr>
          <w:b/>
          <w:bCs/>
          <w:szCs w:val="20"/>
        </w:rPr>
        <w:fldChar w:fldCharType="separate"/>
      </w:r>
      <w:r w:rsidR="003E1A58">
        <w:rPr>
          <w:b/>
          <w:bCs/>
          <w:szCs w:val="20"/>
        </w:rPr>
        <w:t>1</w:t>
      </w:r>
      <w:r w:rsidR="003E1A58" w:rsidRPr="000677AE">
        <w:rPr>
          <w:b/>
          <w:bCs/>
          <w:szCs w:val="20"/>
        </w:rPr>
        <w:fldChar w:fldCharType="end"/>
      </w:r>
      <w:r w:rsidR="003E1A58" w:rsidRPr="000677AE">
        <w:rPr>
          <w:szCs w:val="20"/>
        </w:rPr>
        <w:t xml:space="preserve"> (</w:t>
      </w:r>
      <w:r w:rsidR="000946C6">
        <w:rPr>
          <w:szCs w:val="20"/>
        </w:rPr>
        <w:fldChar w:fldCharType="begin"/>
      </w:r>
      <w:r w:rsidR="000946C6">
        <w:rPr>
          <w:szCs w:val="20"/>
        </w:rPr>
        <w:instrText xml:space="preserve"> SECTIONPAGES   \* MERGEFORMAT </w:instrText>
      </w:r>
      <w:r w:rsidR="000946C6">
        <w:rPr>
          <w:szCs w:val="20"/>
        </w:rPr>
        <w:fldChar w:fldCharType="separate"/>
      </w:r>
      <w:r w:rsidR="000946C6">
        <w:rPr>
          <w:noProof/>
          <w:szCs w:val="20"/>
        </w:rPr>
        <w:t>1</w:t>
      </w:r>
      <w:r w:rsidR="000946C6">
        <w:rPr>
          <w:szCs w:val="20"/>
        </w:rPr>
        <w:fldChar w:fldCharType="end"/>
      </w:r>
      <w:r w:rsidR="003E1A58" w:rsidRPr="000677AE">
        <w:rPr>
          <w:szCs w:val="20"/>
        </w:rPr>
        <w:t>)</w:t>
      </w:r>
    </w:p>
    <w:p w14:paraId="59F68FAB" w14:textId="69C4E0A2" w:rsidR="00054978" w:rsidRDefault="00054978" w:rsidP="00ED4930">
      <w:pPr>
        <w:pStyle w:val="Yltunniste"/>
      </w:pPr>
      <w:r>
        <w:rPr>
          <w:b/>
          <w:bCs/>
        </w:rPr>
        <w:tab/>
      </w:r>
      <w:sdt>
        <w:sdtPr>
          <w:alias w:val="Julkaisupäivämäärä"/>
          <w:tag w:val="AutomaticDate"/>
          <w:id w:val="-1993854836"/>
          <w:placeholder>
            <w:docPart w:val="5687197249454D8994CDC1F26196599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6-17T00:00:00Z">
            <w:dateFormat w:val="d.M.yyyy"/>
            <w:lid w:val="fi-FI"/>
            <w:storeMappedDataAs w:val="dateTime"/>
            <w:calendar w:val="gregorian"/>
          </w:date>
        </w:sdtPr>
        <w:sdtContent>
          <w:r w:rsidR="006D0B27">
            <w:t>17.6.2024</w:t>
          </w:r>
        </w:sdtContent>
      </w:sdt>
      <w:r w:rsidR="00AC4B1E">
        <w:rPr>
          <w:b/>
          <w:bCs/>
        </w:rPr>
        <w:tab/>
      </w:r>
      <w:bookmarkStart w:id="0" w:name="_Hlk134003718"/>
      <w:sdt>
        <w:sdtPr>
          <w:alias w:val="Dnro"/>
          <w:tag w:val=""/>
          <w:id w:val="-1342544234"/>
          <w:placeholder>
            <w:docPart w:val="DF1939A424F3479CBA6BA60FFB79A6A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6D0B27" w:rsidRPr="006D0B27">
            <w:t>ESAVI/22542/2024</w:t>
          </w:r>
        </w:sdtContent>
      </w:sdt>
      <w:bookmarkEnd w:id="0"/>
    </w:p>
    <w:p w14:paraId="62F27F04" w14:textId="21F91924" w:rsidR="00054978" w:rsidRDefault="00054978" w:rsidP="00ED4930">
      <w:pPr>
        <w:pStyle w:val="Yltunniste"/>
        <w:rPr>
          <w:szCs w:val="20"/>
        </w:rPr>
      </w:pPr>
      <w:r>
        <w:tab/>
      </w:r>
      <w:r>
        <w:tab/>
      </w:r>
    </w:p>
    <w:p w14:paraId="0BFFABE0" w14:textId="2DB8D0A4" w:rsidR="00AC4B1E" w:rsidRDefault="00000000" w:rsidP="00AC4B1E">
      <w:pPr>
        <w:pStyle w:val="Yltunniste"/>
      </w:pPr>
      <w:sdt>
        <w:sdtPr>
          <w:id w:val="-915926537"/>
          <w:dropDownList>
            <w:listItem w:displayText="Hallinto- ja kehittämispalvelut" w:value="Hallinto- ja kehittämispalvelut"/>
            <w:listItem w:displayText="Johdon tuki" w:value="Johdon tuki"/>
            <w:listItem w:displayText="Opetus- ja kulttuuritoimi" w:value="Opetus- ja kulttuuritoimi"/>
            <w:listItem w:displayText="Pelastustoimi ja varautuminen" w:value="Pelastustoimi ja varautuminen"/>
            <w:listItem w:displayText="Peruspalvelut, oikeusturva ja luvat" w:value="Peruspalvelut, oikeusturva ja luvat"/>
            <w:listItem w:displayText="Ruotsinkielisen opetustoimen palveluyksikkö" w:value="Ruotsinkielisen opetustoimen palveluyksikkö"/>
            <w:listItem w:displayText="Työsuojelu " w:value="Työsuojelu "/>
            <w:listItem w:displayText="Ympäristöluvat " w:value="Ympäristöluvat "/>
            <w:listItem w:displayText="[Valitse luettelosta]" w:value="Valitse luettelosta"/>
            <w:listItem w:displayText=" " w:value=" "/>
          </w:dropDownList>
        </w:sdtPr>
        <w:sdtContent>
          <w:r w:rsidR="00D33122">
            <w:t xml:space="preserve">Ympäristöluvat </w:t>
          </w:r>
        </w:sdtContent>
      </w:sdt>
    </w:p>
    <w:p w14:paraId="6A7167AB" w14:textId="77777777" w:rsidR="00AC4B1E" w:rsidRDefault="00AC4B1E" w:rsidP="00C4080F">
      <w:pPr>
        <w:pStyle w:val="Yltunniste"/>
        <w:spacing w:after="120"/>
      </w:pPr>
    </w:p>
    <w:p w14:paraId="5E2D175E" w14:textId="77777777" w:rsidR="00054978" w:rsidRDefault="00054978"/>
    <w:p w14:paraId="103CBB23" w14:textId="5BE58C73" w:rsidR="00D33122" w:rsidRPr="00D33122" w:rsidRDefault="00077CD7" w:rsidP="00D33122">
      <w:pPr>
        <w:pStyle w:val="Otsikko"/>
      </w:pPr>
      <w:r w:rsidRPr="00077CD7">
        <w:t xml:space="preserve">Ilmoitus </w:t>
      </w:r>
      <w:r w:rsidR="00D21157">
        <w:t>päätöksestä</w:t>
      </w:r>
    </w:p>
    <w:p w14:paraId="576D425E" w14:textId="0BE84F7A" w:rsidR="00D907D1" w:rsidRPr="00D33122" w:rsidRDefault="00D33122" w:rsidP="00D33122">
      <w:pPr>
        <w:pStyle w:val="Eivli"/>
        <w:rPr>
          <w:lang w:val="fi-FI"/>
        </w:rPr>
      </w:pPr>
      <w:r w:rsidRPr="00D33122">
        <w:rPr>
          <w:lang w:val="fi-FI"/>
        </w:rPr>
        <w:t xml:space="preserve">Ympäristönsuojelulain mukainen </w:t>
      </w:r>
      <w:r w:rsidR="00D21157">
        <w:rPr>
          <w:lang w:val="fi-FI"/>
        </w:rPr>
        <w:t>päätös</w:t>
      </w:r>
    </w:p>
    <w:p w14:paraId="4D5D481C" w14:textId="77777777" w:rsidR="00D21157" w:rsidRDefault="00D21157" w:rsidP="00D21157">
      <w:pPr>
        <w:pStyle w:val="Otsikko"/>
      </w:pPr>
      <w:r>
        <w:t>Päätösnro</w:t>
      </w:r>
    </w:p>
    <w:p w14:paraId="0A0CB046" w14:textId="1F540250" w:rsidR="00D21157" w:rsidRPr="00D21157" w:rsidRDefault="006D0B27" w:rsidP="00D21157">
      <w:pPr>
        <w:pStyle w:val="Eivli"/>
        <w:rPr>
          <w:lang w:val="fi-FI"/>
        </w:rPr>
      </w:pPr>
      <w:r>
        <w:t>147/2024</w:t>
      </w:r>
    </w:p>
    <w:p w14:paraId="10266972" w14:textId="77777777" w:rsidR="00D21157" w:rsidRDefault="00D21157" w:rsidP="00D21157">
      <w:pPr>
        <w:pStyle w:val="Otsikko"/>
      </w:pPr>
      <w:r>
        <w:t>Dnro</w:t>
      </w:r>
    </w:p>
    <w:p w14:paraId="3B6E5276" w14:textId="4688B103" w:rsidR="00D21157" w:rsidRPr="009F051A" w:rsidRDefault="00000000" w:rsidP="00D21157">
      <w:pPr>
        <w:pStyle w:val="Eivli"/>
        <w:rPr>
          <w:lang w:val="fi-FI"/>
        </w:rPr>
      </w:pPr>
      <w:sdt>
        <w:sdtPr>
          <w:alias w:val="Dnro"/>
          <w:tag w:val=""/>
          <w:id w:val="1011032669"/>
          <w:placeholder>
            <w:docPart w:val="EF94801E2D0B47ED92F2E2F30E0C4A4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6D0B27">
            <w:t>ESAVI/22542/2024</w:t>
          </w:r>
        </w:sdtContent>
      </w:sdt>
    </w:p>
    <w:p w14:paraId="2AF880B9" w14:textId="6EDFA570" w:rsidR="00C64F1B" w:rsidRDefault="00C64F1B" w:rsidP="00C64F1B">
      <w:pPr>
        <w:pStyle w:val="Otsikko"/>
      </w:pPr>
      <w:r>
        <w:t>Hakija</w:t>
      </w:r>
    </w:p>
    <w:p w14:paraId="289126D0" w14:textId="08D63447" w:rsidR="00C64F1B" w:rsidRPr="008E5526" w:rsidRDefault="006D0B27" w:rsidP="009F051A">
      <w:pPr>
        <w:pStyle w:val="Eivli"/>
        <w:rPr>
          <w:lang w:val="fi-FI"/>
        </w:rPr>
      </w:pPr>
      <w:r w:rsidRPr="006D0B27">
        <w:t>Fortum Battery Recycling Oy</w:t>
      </w:r>
    </w:p>
    <w:p w14:paraId="4D867823" w14:textId="5C8A4294" w:rsidR="000271C7" w:rsidRDefault="000271C7" w:rsidP="000271C7">
      <w:pPr>
        <w:pStyle w:val="Otsikko"/>
      </w:pPr>
      <w:r>
        <w:t>Asia</w:t>
      </w:r>
    </w:p>
    <w:p w14:paraId="7CB9B58B" w14:textId="1A828A73" w:rsidR="000271C7" w:rsidRPr="006D0B27" w:rsidRDefault="006D0B27" w:rsidP="00F3475A">
      <w:pPr>
        <w:pStyle w:val="Eivli"/>
        <w:rPr>
          <w:lang w:val="fi-FI"/>
        </w:rPr>
      </w:pPr>
      <w:r w:rsidRPr="006D0B27">
        <w:rPr>
          <w:lang w:val="fi-FI"/>
        </w:rPr>
        <w:t xml:space="preserve">Ammonium- ja </w:t>
      </w:r>
      <w:proofErr w:type="spellStart"/>
      <w:r w:rsidRPr="006D0B27">
        <w:rPr>
          <w:lang w:val="fi-FI"/>
        </w:rPr>
        <w:t>litiumpersulfaattien</w:t>
      </w:r>
      <w:proofErr w:type="spellEnd"/>
      <w:r w:rsidRPr="006D0B27">
        <w:rPr>
          <w:lang w:val="fi-FI"/>
        </w:rPr>
        <w:t xml:space="preserve"> valmistusta elektrolyysillä koskeva koe-toiminta, Harjavalta</w:t>
      </w:r>
    </w:p>
    <w:p w14:paraId="159BBB80" w14:textId="3A56716B" w:rsidR="00EE6FA2" w:rsidRDefault="00AA359D" w:rsidP="00AA359D">
      <w:pPr>
        <w:pStyle w:val="Otsikko"/>
      </w:pPr>
      <w:r w:rsidRPr="00AA359D">
        <w:t>Kuul</w:t>
      </w:r>
      <w:r w:rsidR="00D21157">
        <w:t xml:space="preserve">utuksen ja päätöksen </w:t>
      </w:r>
      <w:proofErr w:type="spellStart"/>
      <w:r w:rsidR="00D21157">
        <w:t>n</w:t>
      </w:r>
      <w:r w:rsidRPr="00AA359D">
        <w:t>ähtävilläpito</w:t>
      </w:r>
      <w:proofErr w:type="spellEnd"/>
    </w:p>
    <w:p w14:paraId="208959C2" w14:textId="6C7D2EB1" w:rsidR="00AA359D" w:rsidRDefault="00D21157" w:rsidP="00077CD7">
      <w:pPr>
        <w:pStyle w:val="Eivli"/>
        <w:rPr>
          <w:lang w:val="fi-FI"/>
        </w:rPr>
      </w:pPr>
      <w:r w:rsidRPr="00D21157">
        <w:rPr>
          <w:lang w:val="fi-FI"/>
        </w:rPr>
        <w:t xml:space="preserve">Aluehallintovirasto antaa yllä mainitun päätöksen tiedoksi julkisella kuulutuksella aluehallintovirastojen verkkosivuilla. Kuulutus ja päätös pidetään nähtävillä </w:t>
      </w:r>
      <w:sdt>
        <w:sdtPr>
          <w:rPr>
            <w:b/>
            <w:bCs/>
            <w:lang w:val="fi-FI"/>
          </w:rPr>
          <w:id w:val="-1868130778"/>
          <w:placeholder>
            <w:docPart w:val="DefaultPlaceholder_-1854013437"/>
          </w:placeholder>
          <w:date w:fullDate="2024-06-17T00:00:00Z">
            <w:dateFormat w:val="d.M."/>
            <w:lid w:val="fi-FI"/>
            <w:storeMappedDataAs w:val="dateTime"/>
            <w:calendar w:val="gregorian"/>
          </w:date>
        </w:sdtPr>
        <w:sdtContent>
          <w:r w:rsidR="006D0B27">
            <w:rPr>
              <w:b/>
              <w:bCs/>
              <w:lang w:val="fi-FI"/>
            </w:rPr>
            <w:t>17.6.</w:t>
          </w:r>
        </w:sdtContent>
      </w:sdt>
      <w:r w:rsidR="002A31ED" w:rsidRPr="00795E8C">
        <w:rPr>
          <w:b/>
          <w:bCs/>
          <w:lang w:val="fi-FI"/>
        </w:rPr>
        <w:t>-</w:t>
      </w:r>
      <w:sdt>
        <w:sdtPr>
          <w:rPr>
            <w:b/>
            <w:bCs/>
            <w:lang w:val="fi-FI"/>
          </w:rPr>
          <w:id w:val="-1472670312"/>
          <w:placeholder>
            <w:docPart w:val="DefaultPlaceholder_-1854013437"/>
          </w:placeholder>
          <w:date w:fullDate="2024-07-24T00:00:00Z">
            <w:dateFormat w:val="d.M.yyyy"/>
            <w:lid w:val="fi-FI"/>
            <w:storeMappedDataAs w:val="dateTime"/>
            <w:calendar w:val="gregorian"/>
          </w:date>
        </w:sdtPr>
        <w:sdtContent>
          <w:r w:rsidR="006D0B27">
            <w:rPr>
              <w:b/>
              <w:bCs/>
              <w:lang w:val="fi-FI"/>
            </w:rPr>
            <w:t>24.7.2024</w:t>
          </w:r>
        </w:sdtContent>
      </w:sdt>
      <w:r w:rsidR="00077CD7">
        <w:rPr>
          <w:lang w:val="fi-FI"/>
        </w:rPr>
        <w:t xml:space="preserve"> </w:t>
      </w:r>
      <w:r w:rsidR="00077CD7" w:rsidRPr="00077CD7">
        <w:rPr>
          <w:lang w:val="fi-FI"/>
        </w:rPr>
        <w:t xml:space="preserve">osoitteessa </w:t>
      </w:r>
      <w:hyperlink r:id="rId13" w:history="1">
        <w:r w:rsidR="006D0B27" w:rsidRPr="000B7ED5">
          <w:rPr>
            <w:rStyle w:val="Hyperlinkki"/>
            <w:lang w:val="fi-FI"/>
          </w:rPr>
          <w:t>ylupa.avi.fi</w:t>
        </w:r>
      </w:hyperlink>
      <w:r w:rsidR="00077CD7">
        <w:rPr>
          <w:lang w:val="fi-FI"/>
        </w:rPr>
        <w:t xml:space="preserve">, </w:t>
      </w:r>
      <w:r w:rsidR="00077CD7" w:rsidRPr="00077CD7">
        <w:rPr>
          <w:lang w:val="fi-FI"/>
        </w:rPr>
        <w:t xml:space="preserve">mistä ne ovat luettavissa. </w:t>
      </w:r>
      <w:r w:rsidRPr="00D21157">
        <w:rPr>
          <w:lang w:val="fi-FI"/>
        </w:rPr>
        <w:t>Ohjeet muutoksenhausta ovat päätöksen liitteenä olevassa valitusosoituksessa.</w:t>
      </w:r>
    </w:p>
    <w:p w14:paraId="37EF7BB5" w14:textId="3E7DB088" w:rsidR="00EB6AA6" w:rsidRDefault="00EB6AA6">
      <w:pPr>
        <w:spacing w:line="240" w:lineRule="auto"/>
      </w:pPr>
    </w:p>
    <w:p w14:paraId="76EA23C0" w14:textId="69ACB74B" w:rsidR="00077CD7" w:rsidRDefault="00077CD7">
      <w:pPr>
        <w:spacing w:line="240" w:lineRule="auto"/>
      </w:pPr>
    </w:p>
    <w:p w14:paraId="2200A904" w14:textId="0E60CB8F" w:rsidR="00077CD7" w:rsidRDefault="00077CD7">
      <w:pPr>
        <w:spacing w:line="240" w:lineRule="auto"/>
      </w:pPr>
    </w:p>
    <w:p w14:paraId="326DDCE8" w14:textId="3BC06D59" w:rsidR="00077CD7" w:rsidRDefault="00077CD7">
      <w:pPr>
        <w:spacing w:line="240" w:lineRule="auto"/>
      </w:pPr>
    </w:p>
    <w:p w14:paraId="602FCA98" w14:textId="247C0C33" w:rsidR="00077CD7" w:rsidRDefault="00077CD7">
      <w:pPr>
        <w:spacing w:line="240" w:lineRule="auto"/>
      </w:pPr>
    </w:p>
    <w:p w14:paraId="45ECD858" w14:textId="2A347D50" w:rsidR="00077CD7" w:rsidRDefault="00077CD7">
      <w:pPr>
        <w:spacing w:line="240" w:lineRule="auto"/>
      </w:pPr>
    </w:p>
    <w:p w14:paraId="3AB83BA2" w14:textId="48D479F6" w:rsidR="00077CD7" w:rsidRDefault="00077CD7">
      <w:pPr>
        <w:spacing w:line="240" w:lineRule="auto"/>
      </w:pPr>
    </w:p>
    <w:p w14:paraId="6B10A7A8" w14:textId="78FCD888" w:rsidR="00020321" w:rsidRDefault="00020321">
      <w:pPr>
        <w:spacing w:line="240" w:lineRule="auto"/>
      </w:pPr>
    </w:p>
    <w:p w14:paraId="170BC707" w14:textId="39DF277E" w:rsidR="00020321" w:rsidRDefault="00020321">
      <w:pPr>
        <w:spacing w:line="240" w:lineRule="auto"/>
      </w:pPr>
    </w:p>
    <w:p w14:paraId="40FADF58" w14:textId="73571340" w:rsidR="00020321" w:rsidRDefault="00020321">
      <w:pPr>
        <w:spacing w:line="240" w:lineRule="auto"/>
      </w:pPr>
    </w:p>
    <w:p w14:paraId="7969AA03" w14:textId="77777777" w:rsidR="00EB6AA6" w:rsidRDefault="00EB6AA6">
      <w:pPr>
        <w:spacing w:line="240" w:lineRule="auto"/>
      </w:pPr>
    </w:p>
    <w:sdt>
      <w:sdtPr>
        <w:alias w:val="Osoitetiedot"/>
        <w:tag w:val="Osoitetiedot"/>
        <w:id w:val="931003670"/>
        <w:placeholder>
          <w:docPart w:val="85E0813265CB478DBAE6B6E4056096FB"/>
        </w:placeholder>
        <w:docPartList>
          <w:docPartGallery w:val="Custom 2"/>
          <w:docPartCategory w:val="1_suomi"/>
        </w:docPartList>
      </w:sdtPr>
      <w:sdtContent>
        <w:p w14:paraId="1200C650" w14:textId="153EB51E" w:rsidR="00C42A2A" w:rsidRPr="00C42A2A" w:rsidRDefault="00C42A2A" w:rsidP="00267353">
          <w:r w:rsidRPr="00C42A2A">
            <w:t>Etelä-Suomen aluehallintovirasto</w:t>
          </w:r>
          <w:r w:rsidR="00402DE6">
            <w:t>, ympäristölupavastuualue</w:t>
          </w:r>
        </w:p>
        <w:p w14:paraId="42C4A7AE" w14:textId="77777777" w:rsidR="00C42A2A" w:rsidRPr="00C42A2A" w:rsidRDefault="00C42A2A" w:rsidP="00267353">
          <w:r w:rsidRPr="00C42A2A">
            <w:t>Postiosoite: PL 1, 13035 AVI</w:t>
          </w:r>
        </w:p>
        <w:p w14:paraId="0D619608" w14:textId="77777777" w:rsidR="00C42A2A" w:rsidRPr="00C42A2A" w:rsidRDefault="00C42A2A" w:rsidP="00267353">
          <w:r w:rsidRPr="00C42A2A">
            <w:t xml:space="preserve">Puhelinvaihde: 0295 016 000 </w:t>
          </w:r>
        </w:p>
        <w:p w14:paraId="73C55FE2" w14:textId="18026630" w:rsidR="00C42A2A" w:rsidRPr="00C42A2A" w:rsidRDefault="00402DE6" w:rsidP="00267353">
          <w:r>
            <w:t>ymparistoluvat.etela</w:t>
          </w:r>
          <w:r w:rsidR="00C42A2A" w:rsidRPr="00C42A2A">
            <w:t>@avi.fi | www.avi.fi</w:t>
          </w:r>
        </w:p>
        <w:p w14:paraId="65AC3E6E" w14:textId="75FC5D08" w:rsidR="00EB6AA6" w:rsidRDefault="00000000">
          <w:pPr>
            <w:spacing w:line="240" w:lineRule="auto"/>
          </w:pPr>
        </w:p>
      </w:sdtContent>
    </w:sdt>
    <w:p w14:paraId="1BE40038" w14:textId="77777777" w:rsidR="00494703" w:rsidRDefault="00494703" w:rsidP="00DC4B04">
      <w:pPr>
        <w:spacing w:line="240" w:lineRule="auto"/>
      </w:pPr>
    </w:p>
    <w:sectPr w:rsidR="00494703" w:rsidSect="00DD3A16">
      <w:headerReference w:type="default" r:id="rId14"/>
      <w:pgSz w:w="11907" w:h="16840" w:code="9"/>
      <w:pgMar w:top="680" w:right="851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3397" w14:textId="77777777" w:rsidR="000B6CCE" w:rsidRDefault="000B6CCE" w:rsidP="003D20C8">
      <w:r>
        <w:separator/>
      </w:r>
    </w:p>
  </w:endnote>
  <w:endnote w:type="continuationSeparator" w:id="0">
    <w:p w14:paraId="2497EC01" w14:textId="77777777" w:rsidR="000B6CCE" w:rsidRDefault="000B6CCE" w:rsidP="003D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871E" w14:textId="77777777" w:rsidR="000B6CCE" w:rsidRDefault="000B6CCE" w:rsidP="003D20C8">
      <w:r>
        <w:separator/>
      </w:r>
    </w:p>
  </w:footnote>
  <w:footnote w:type="continuationSeparator" w:id="0">
    <w:p w14:paraId="10296621" w14:textId="77777777" w:rsidR="000B6CCE" w:rsidRDefault="000B6CCE" w:rsidP="003D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4"/>
      <w:gridCol w:w="3538"/>
      <w:gridCol w:w="1280"/>
    </w:tblGrid>
    <w:tr w:rsidR="003E1A58" w:rsidRPr="003E1A58" w14:paraId="17992C29" w14:textId="77777777" w:rsidTr="006318DB">
      <w:trPr>
        <w:trHeight w:val="340"/>
      </w:trPr>
      <w:tc>
        <w:tcPr>
          <w:tcW w:w="2572" w:type="pct"/>
        </w:tcPr>
        <w:p w14:paraId="40162318" w14:textId="77777777" w:rsidR="003E1A58" w:rsidRPr="003E1A58" w:rsidRDefault="003E1A58" w:rsidP="003E1A58">
          <w:pPr>
            <w:spacing w:line="259" w:lineRule="auto"/>
            <w:rPr>
              <w:szCs w:val="20"/>
            </w:rPr>
          </w:pPr>
          <w:r w:rsidRPr="003E1A58">
            <w:rPr>
              <w:noProof/>
            </w:rPr>
            <w:drawing>
              <wp:anchor distT="0" distB="0" distL="114300" distR="114300" simplePos="0" relativeHeight="251668480" behindDoc="1" locked="1" layoutInCell="1" allowOverlap="1" wp14:anchorId="1326D4D2" wp14:editId="53BF3EAD">
                <wp:simplePos x="0" y="0"/>
                <wp:positionH relativeFrom="page">
                  <wp:posOffset>7620</wp:posOffset>
                </wp:positionH>
                <wp:positionV relativeFrom="page">
                  <wp:posOffset>-144145</wp:posOffset>
                </wp:positionV>
                <wp:extent cx="2505600" cy="540000"/>
                <wp:effectExtent l="0" t="0" r="0" b="0"/>
                <wp:wrapNone/>
                <wp:docPr id="2" name="Pictur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6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alias w:val="Dnro"/>
          <w:tag w:val=""/>
          <w:id w:val="-1607574660"/>
          <w:placeholder>
            <w:docPart w:val="2E0A29BEB64B4CB5A2935764D6B0092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tc>
            <w:tcPr>
              <w:tcW w:w="1783" w:type="pct"/>
            </w:tcPr>
            <w:p w14:paraId="2C4D37F2" w14:textId="45E7F321" w:rsidR="003E1A58" w:rsidRPr="003E1A58" w:rsidRDefault="006D0B27" w:rsidP="003E1A58">
              <w:pPr>
                <w:spacing w:line="259" w:lineRule="auto"/>
                <w:rPr>
                  <w:szCs w:val="20"/>
                </w:rPr>
              </w:pPr>
              <w:r>
                <w:t>ESAVI/22542/2024</w:t>
              </w:r>
            </w:p>
          </w:tc>
        </w:sdtContent>
      </w:sdt>
      <w:tc>
        <w:tcPr>
          <w:tcW w:w="645" w:type="pct"/>
        </w:tcPr>
        <w:p w14:paraId="29680BCB" w14:textId="77777777" w:rsidR="003E1A58" w:rsidRPr="003E1A58" w:rsidRDefault="003E1A58" w:rsidP="003E1A58">
          <w:pPr>
            <w:spacing w:line="259" w:lineRule="auto"/>
            <w:jc w:val="right"/>
            <w:rPr>
              <w:szCs w:val="20"/>
            </w:rPr>
          </w:pPr>
          <w:r w:rsidRPr="003E1A58">
            <w:rPr>
              <w:b/>
              <w:bCs/>
              <w:szCs w:val="20"/>
            </w:rPr>
            <w:fldChar w:fldCharType="begin"/>
          </w:r>
          <w:r w:rsidRPr="003E1A58">
            <w:rPr>
              <w:b/>
              <w:bCs/>
              <w:szCs w:val="20"/>
            </w:rPr>
            <w:instrText xml:space="preserve"> PAGE  \* Arabic  \* MERGEFORMAT </w:instrText>
          </w:r>
          <w:r w:rsidRPr="003E1A58">
            <w:rPr>
              <w:b/>
              <w:bCs/>
              <w:szCs w:val="20"/>
            </w:rPr>
            <w:fldChar w:fldCharType="separate"/>
          </w:r>
          <w:r w:rsidRPr="003E1A58">
            <w:rPr>
              <w:b/>
              <w:bCs/>
              <w:noProof/>
              <w:szCs w:val="20"/>
            </w:rPr>
            <w:t>1</w:t>
          </w:r>
          <w:r w:rsidRPr="003E1A58">
            <w:rPr>
              <w:b/>
              <w:bCs/>
              <w:szCs w:val="20"/>
            </w:rPr>
            <w:fldChar w:fldCharType="end"/>
          </w:r>
          <w:r w:rsidRPr="003E1A58">
            <w:rPr>
              <w:szCs w:val="20"/>
            </w:rPr>
            <w:t xml:space="preserve"> (</w:t>
          </w:r>
          <w:r w:rsidRPr="003E1A58">
            <w:rPr>
              <w:szCs w:val="20"/>
            </w:rPr>
            <w:fldChar w:fldCharType="begin"/>
          </w:r>
          <w:r w:rsidRPr="003E1A58">
            <w:rPr>
              <w:szCs w:val="20"/>
            </w:rPr>
            <w:instrText xml:space="preserve"> NUMPAGES  \* Arabic  \* MERGEFORMAT </w:instrText>
          </w:r>
          <w:r w:rsidRPr="003E1A58">
            <w:rPr>
              <w:szCs w:val="20"/>
            </w:rPr>
            <w:fldChar w:fldCharType="separate"/>
          </w:r>
          <w:r w:rsidRPr="003E1A58">
            <w:rPr>
              <w:noProof/>
              <w:szCs w:val="20"/>
            </w:rPr>
            <w:t>2</w:t>
          </w:r>
          <w:r w:rsidRPr="003E1A58">
            <w:rPr>
              <w:szCs w:val="20"/>
            </w:rPr>
            <w:fldChar w:fldCharType="end"/>
          </w:r>
          <w:r w:rsidRPr="003E1A58">
            <w:rPr>
              <w:szCs w:val="20"/>
            </w:rPr>
            <w:t>)</w:t>
          </w:r>
        </w:p>
      </w:tc>
    </w:tr>
    <w:tr w:rsidR="003E1A58" w:rsidRPr="003E1A58" w14:paraId="0BFB64DF" w14:textId="77777777" w:rsidTr="006318DB">
      <w:trPr>
        <w:trHeight w:val="454"/>
      </w:trPr>
      <w:tc>
        <w:tcPr>
          <w:tcW w:w="2572" w:type="pct"/>
        </w:tcPr>
        <w:p w14:paraId="6A3FEA52" w14:textId="77777777" w:rsidR="003E1A58" w:rsidRPr="003E1A58" w:rsidRDefault="003E1A58" w:rsidP="003E1A58">
          <w:pPr>
            <w:spacing w:line="259" w:lineRule="auto"/>
            <w:rPr>
              <w:noProof/>
              <w:lang w:eastAsia="fi-FI"/>
            </w:rPr>
          </w:pPr>
        </w:p>
      </w:tc>
      <w:tc>
        <w:tcPr>
          <w:tcW w:w="1783" w:type="pct"/>
        </w:tcPr>
        <w:p w14:paraId="310D4C4B" w14:textId="2CF18EDD" w:rsidR="003E1A58" w:rsidRPr="003E1A58" w:rsidRDefault="003E1A58" w:rsidP="003E1A58">
          <w:pPr>
            <w:spacing w:line="259" w:lineRule="auto"/>
          </w:pPr>
        </w:p>
      </w:tc>
      <w:tc>
        <w:tcPr>
          <w:tcW w:w="645" w:type="pct"/>
        </w:tcPr>
        <w:p w14:paraId="6634A06D" w14:textId="77777777" w:rsidR="003E1A58" w:rsidRPr="003E1A58" w:rsidRDefault="003E1A58" w:rsidP="003E1A58">
          <w:pPr>
            <w:spacing w:line="259" w:lineRule="auto"/>
            <w:jc w:val="right"/>
            <w:rPr>
              <w:szCs w:val="20"/>
            </w:rPr>
          </w:pPr>
        </w:p>
      </w:tc>
    </w:tr>
  </w:tbl>
  <w:p w14:paraId="4659685F" w14:textId="77777777" w:rsidR="00B63829" w:rsidRPr="003E1A58" w:rsidRDefault="00B63829" w:rsidP="003E1A5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405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DC6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243C6FF6"/>
    <w:styleLink w:val="Luettelomerkit"/>
    <w:lvl w:ilvl="0">
      <w:start w:val="1"/>
      <w:numFmt w:val="bullet"/>
      <w:pStyle w:val="Merkittyluettelo"/>
      <w:lvlText w:val="•"/>
      <w:lvlJc w:val="left"/>
      <w:pPr>
        <w:ind w:left="187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48A8ABBE"/>
    <w:styleLink w:val="Otsikkonumerointi"/>
    <w:lvl w:ilvl="0">
      <w:start w:val="1"/>
      <w:numFmt w:val="decimal"/>
      <w:pStyle w:val="Otsikko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1E666E15"/>
    <w:multiLevelType w:val="multilevel"/>
    <w:tmpl w:val="5DE81CB6"/>
    <w:numStyleLink w:val="Luetelmanumerot"/>
  </w:abstractNum>
  <w:abstractNum w:abstractNumId="5" w15:restartNumberingAfterBreak="0">
    <w:nsid w:val="28FA37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F305D0"/>
    <w:multiLevelType w:val="multilevel"/>
    <w:tmpl w:val="243C6FF6"/>
    <w:numStyleLink w:val="Luettelomerkit"/>
  </w:abstractNum>
  <w:abstractNum w:abstractNumId="7" w15:restartNumberingAfterBreak="0">
    <w:nsid w:val="5C4E65F0"/>
    <w:multiLevelType w:val="multilevel"/>
    <w:tmpl w:val="5DE81CB6"/>
    <w:numStyleLink w:val="Luetelmanumerot"/>
  </w:abstractNum>
  <w:abstractNum w:abstractNumId="8" w15:restartNumberingAfterBreak="0">
    <w:nsid w:val="69C16F84"/>
    <w:multiLevelType w:val="multilevel"/>
    <w:tmpl w:val="243C6FF6"/>
    <w:numStyleLink w:val="Luettelomerkit"/>
  </w:abstractNum>
  <w:abstractNum w:abstractNumId="9" w15:restartNumberingAfterBreak="0">
    <w:nsid w:val="6D6E7220"/>
    <w:multiLevelType w:val="multilevel"/>
    <w:tmpl w:val="5DE81CB6"/>
    <w:styleLink w:val="Luetelmanumerot"/>
    <w:lvl w:ilvl="0">
      <w:start w:val="1"/>
      <w:numFmt w:val="decimal"/>
      <w:pStyle w:val="Numeroituluettelo"/>
      <w:lvlText w:val="%1."/>
      <w:lvlJc w:val="left"/>
      <w:pPr>
        <w:ind w:left="187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10" w15:restartNumberingAfterBreak="0">
    <w:nsid w:val="751F6BFD"/>
    <w:multiLevelType w:val="multilevel"/>
    <w:tmpl w:val="48A8ABBE"/>
    <w:numStyleLink w:val="Otsikkonumerointi"/>
  </w:abstractNum>
  <w:abstractNum w:abstractNumId="11" w15:restartNumberingAfterBreak="0">
    <w:nsid w:val="7A5D13DE"/>
    <w:multiLevelType w:val="multilevel"/>
    <w:tmpl w:val="48A8ABBE"/>
    <w:numStyleLink w:val="Otsikkonumerointi"/>
  </w:abstractNum>
  <w:num w:numId="1" w16cid:durableId="446236454">
    <w:abstractNumId w:val="1"/>
  </w:num>
  <w:num w:numId="2" w16cid:durableId="2000842372">
    <w:abstractNumId w:val="0"/>
  </w:num>
  <w:num w:numId="3" w16cid:durableId="1633050078">
    <w:abstractNumId w:val="5"/>
  </w:num>
  <w:num w:numId="4" w16cid:durableId="2070692973">
    <w:abstractNumId w:val="2"/>
  </w:num>
  <w:num w:numId="5" w16cid:durableId="1059087707">
    <w:abstractNumId w:val="9"/>
  </w:num>
  <w:num w:numId="6" w16cid:durableId="1199319287">
    <w:abstractNumId w:val="3"/>
  </w:num>
  <w:num w:numId="7" w16cid:durableId="1378621227">
    <w:abstractNumId w:val="11"/>
  </w:num>
  <w:num w:numId="8" w16cid:durableId="425075448">
    <w:abstractNumId w:val="10"/>
  </w:num>
  <w:num w:numId="9" w16cid:durableId="1727558772">
    <w:abstractNumId w:val="4"/>
  </w:num>
  <w:num w:numId="10" w16cid:durableId="866334780">
    <w:abstractNumId w:val="6"/>
  </w:num>
  <w:num w:numId="11" w16cid:durableId="795684011">
    <w:abstractNumId w:val="9"/>
  </w:num>
  <w:num w:numId="12" w16cid:durableId="2050911932">
    <w:abstractNumId w:val="2"/>
  </w:num>
  <w:num w:numId="13" w16cid:durableId="1815490924">
    <w:abstractNumId w:val="8"/>
  </w:num>
  <w:num w:numId="14" w16cid:durableId="1084843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47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C7"/>
    <w:rsid w:val="000045C4"/>
    <w:rsid w:val="00020321"/>
    <w:rsid w:val="000271C7"/>
    <w:rsid w:val="000305D0"/>
    <w:rsid w:val="00033350"/>
    <w:rsid w:val="00044AFF"/>
    <w:rsid w:val="00053B39"/>
    <w:rsid w:val="00054978"/>
    <w:rsid w:val="00077CD7"/>
    <w:rsid w:val="00081C8E"/>
    <w:rsid w:val="000946C6"/>
    <w:rsid w:val="00094C3B"/>
    <w:rsid w:val="00095ACD"/>
    <w:rsid w:val="000B3DBA"/>
    <w:rsid w:val="000B6CCE"/>
    <w:rsid w:val="000B74B6"/>
    <w:rsid w:val="000C369D"/>
    <w:rsid w:val="000C5C62"/>
    <w:rsid w:val="000E296C"/>
    <w:rsid w:val="000F32B2"/>
    <w:rsid w:val="0010155B"/>
    <w:rsid w:val="00117709"/>
    <w:rsid w:val="00123EC2"/>
    <w:rsid w:val="00135548"/>
    <w:rsid w:val="00166883"/>
    <w:rsid w:val="00173CAB"/>
    <w:rsid w:val="001755EB"/>
    <w:rsid w:val="00177A85"/>
    <w:rsid w:val="001D251F"/>
    <w:rsid w:val="0022365C"/>
    <w:rsid w:val="002317BB"/>
    <w:rsid w:val="00233282"/>
    <w:rsid w:val="00255B7A"/>
    <w:rsid w:val="00280CBF"/>
    <w:rsid w:val="0029231A"/>
    <w:rsid w:val="002A31ED"/>
    <w:rsid w:val="002A7705"/>
    <w:rsid w:val="002B18C2"/>
    <w:rsid w:val="002B79A5"/>
    <w:rsid w:val="002E1947"/>
    <w:rsid w:val="002E35A8"/>
    <w:rsid w:val="002F13AD"/>
    <w:rsid w:val="00300350"/>
    <w:rsid w:val="003109C4"/>
    <w:rsid w:val="00330D92"/>
    <w:rsid w:val="00347CCD"/>
    <w:rsid w:val="00350275"/>
    <w:rsid w:val="003522E4"/>
    <w:rsid w:val="003654B7"/>
    <w:rsid w:val="0037709B"/>
    <w:rsid w:val="00381EE5"/>
    <w:rsid w:val="003960B7"/>
    <w:rsid w:val="00397425"/>
    <w:rsid w:val="003A030D"/>
    <w:rsid w:val="003D20C8"/>
    <w:rsid w:val="003E1A58"/>
    <w:rsid w:val="003E55C7"/>
    <w:rsid w:val="00402DE6"/>
    <w:rsid w:val="00421BDA"/>
    <w:rsid w:val="00422FE2"/>
    <w:rsid w:val="004256D5"/>
    <w:rsid w:val="00444E95"/>
    <w:rsid w:val="00463CBA"/>
    <w:rsid w:val="00472BB4"/>
    <w:rsid w:val="00474FC0"/>
    <w:rsid w:val="00475D3C"/>
    <w:rsid w:val="0049190C"/>
    <w:rsid w:val="00494703"/>
    <w:rsid w:val="004C0A8B"/>
    <w:rsid w:val="004E4035"/>
    <w:rsid w:val="004F667E"/>
    <w:rsid w:val="00553FA6"/>
    <w:rsid w:val="00554933"/>
    <w:rsid w:val="0056105D"/>
    <w:rsid w:val="00561A99"/>
    <w:rsid w:val="005727B9"/>
    <w:rsid w:val="0057700C"/>
    <w:rsid w:val="005A266B"/>
    <w:rsid w:val="005C2663"/>
    <w:rsid w:val="005E0D3B"/>
    <w:rsid w:val="005E11B9"/>
    <w:rsid w:val="005E646F"/>
    <w:rsid w:val="00602687"/>
    <w:rsid w:val="0061587B"/>
    <w:rsid w:val="00640966"/>
    <w:rsid w:val="00650380"/>
    <w:rsid w:val="0067556E"/>
    <w:rsid w:val="00680798"/>
    <w:rsid w:val="00682D2F"/>
    <w:rsid w:val="006B6078"/>
    <w:rsid w:val="006C34A4"/>
    <w:rsid w:val="006C6EDB"/>
    <w:rsid w:val="006D0B27"/>
    <w:rsid w:val="006D19C8"/>
    <w:rsid w:val="006E3D1C"/>
    <w:rsid w:val="006E4CC4"/>
    <w:rsid w:val="006F2E7D"/>
    <w:rsid w:val="00703A80"/>
    <w:rsid w:val="00706C51"/>
    <w:rsid w:val="00707FFC"/>
    <w:rsid w:val="00711A02"/>
    <w:rsid w:val="0071224B"/>
    <w:rsid w:val="007228B5"/>
    <w:rsid w:val="00732FAF"/>
    <w:rsid w:val="0074547D"/>
    <w:rsid w:val="00754205"/>
    <w:rsid w:val="007675DF"/>
    <w:rsid w:val="007727E9"/>
    <w:rsid w:val="007730A3"/>
    <w:rsid w:val="00786868"/>
    <w:rsid w:val="00795116"/>
    <w:rsid w:val="00795E8C"/>
    <w:rsid w:val="007A46D9"/>
    <w:rsid w:val="007A5093"/>
    <w:rsid w:val="007A7443"/>
    <w:rsid w:val="00812640"/>
    <w:rsid w:val="008210AE"/>
    <w:rsid w:val="008223DD"/>
    <w:rsid w:val="00825D75"/>
    <w:rsid w:val="008270E7"/>
    <w:rsid w:val="00865D5C"/>
    <w:rsid w:val="008769A4"/>
    <w:rsid w:val="00884C0E"/>
    <w:rsid w:val="00886B42"/>
    <w:rsid w:val="0089588A"/>
    <w:rsid w:val="008A3577"/>
    <w:rsid w:val="008B44CA"/>
    <w:rsid w:val="008D7AAA"/>
    <w:rsid w:val="008E002E"/>
    <w:rsid w:val="008E365B"/>
    <w:rsid w:val="008E4A3E"/>
    <w:rsid w:val="008E5526"/>
    <w:rsid w:val="00903F17"/>
    <w:rsid w:val="00921B65"/>
    <w:rsid w:val="0092208C"/>
    <w:rsid w:val="0092459C"/>
    <w:rsid w:val="0092666E"/>
    <w:rsid w:val="009408E6"/>
    <w:rsid w:val="009421A4"/>
    <w:rsid w:val="00942467"/>
    <w:rsid w:val="0095357B"/>
    <w:rsid w:val="0095362C"/>
    <w:rsid w:val="009706D6"/>
    <w:rsid w:val="009746D5"/>
    <w:rsid w:val="00990D5D"/>
    <w:rsid w:val="009946C3"/>
    <w:rsid w:val="009B0F08"/>
    <w:rsid w:val="009B7AEC"/>
    <w:rsid w:val="009F051A"/>
    <w:rsid w:val="009F243C"/>
    <w:rsid w:val="009F2FD9"/>
    <w:rsid w:val="009F61CA"/>
    <w:rsid w:val="00A14200"/>
    <w:rsid w:val="00A16B2E"/>
    <w:rsid w:val="00A252E6"/>
    <w:rsid w:val="00A36CB9"/>
    <w:rsid w:val="00A46F3A"/>
    <w:rsid w:val="00A53E82"/>
    <w:rsid w:val="00A54E50"/>
    <w:rsid w:val="00A7761E"/>
    <w:rsid w:val="00A97FE0"/>
    <w:rsid w:val="00AA359D"/>
    <w:rsid w:val="00AA3FAE"/>
    <w:rsid w:val="00AB15BB"/>
    <w:rsid w:val="00AB1F96"/>
    <w:rsid w:val="00AB26AA"/>
    <w:rsid w:val="00AB3BA8"/>
    <w:rsid w:val="00AB5C92"/>
    <w:rsid w:val="00AC4B1E"/>
    <w:rsid w:val="00AD015A"/>
    <w:rsid w:val="00AD0DBE"/>
    <w:rsid w:val="00AE7F21"/>
    <w:rsid w:val="00AF18C6"/>
    <w:rsid w:val="00B134F1"/>
    <w:rsid w:val="00B13EA5"/>
    <w:rsid w:val="00B16AFA"/>
    <w:rsid w:val="00B17596"/>
    <w:rsid w:val="00B20681"/>
    <w:rsid w:val="00B2559A"/>
    <w:rsid w:val="00B366A8"/>
    <w:rsid w:val="00B45AF9"/>
    <w:rsid w:val="00B47574"/>
    <w:rsid w:val="00B56204"/>
    <w:rsid w:val="00B63829"/>
    <w:rsid w:val="00BA76AC"/>
    <w:rsid w:val="00BB2D4D"/>
    <w:rsid w:val="00BC3794"/>
    <w:rsid w:val="00BF75BF"/>
    <w:rsid w:val="00C037ED"/>
    <w:rsid w:val="00C1549C"/>
    <w:rsid w:val="00C248A4"/>
    <w:rsid w:val="00C344D1"/>
    <w:rsid w:val="00C4080F"/>
    <w:rsid w:val="00C42A2A"/>
    <w:rsid w:val="00C61981"/>
    <w:rsid w:val="00C64F1B"/>
    <w:rsid w:val="00C82F0A"/>
    <w:rsid w:val="00C8569B"/>
    <w:rsid w:val="00CA31B1"/>
    <w:rsid w:val="00CA5B7A"/>
    <w:rsid w:val="00CB2F47"/>
    <w:rsid w:val="00CC0893"/>
    <w:rsid w:val="00CC7C59"/>
    <w:rsid w:val="00CD688D"/>
    <w:rsid w:val="00CD78BC"/>
    <w:rsid w:val="00CF0D9D"/>
    <w:rsid w:val="00D075F1"/>
    <w:rsid w:val="00D21157"/>
    <w:rsid w:val="00D2243C"/>
    <w:rsid w:val="00D33122"/>
    <w:rsid w:val="00D5429F"/>
    <w:rsid w:val="00D7585F"/>
    <w:rsid w:val="00D835F2"/>
    <w:rsid w:val="00D907D1"/>
    <w:rsid w:val="00D96733"/>
    <w:rsid w:val="00DA0B6C"/>
    <w:rsid w:val="00DC4B04"/>
    <w:rsid w:val="00DD3A16"/>
    <w:rsid w:val="00DE3718"/>
    <w:rsid w:val="00DF6E7F"/>
    <w:rsid w:val="00E23D4A"/>
    <w:rsid w:val="00E26974"/>
    <w:rsid w:val="00E415F2"/>
    <w:rsid w:val="00E44148"/>
    <w:rsid w:val="00E5657A"/>
    <w:rsid w:val="00E57C38"/>
    <w:rsid w:val="00E85B2B"/>
    <w:rsid w:val="00EA5242"/>
    <w:rsid w:val="00EB0D0F"/>
    <w:rsid w:val="00EB6AA6"/>
    <w:rsid w:val="00EC6A83"/>
    <w:rsid w:val="00ED4930"/>
    <w:rsid w:val="00EE6FA2"/>
    <w:rsid w:val="00EF0475"/>
    <w:rsid w:val="00F115C8"/>
    <w:rsid w:val="00F13D58"/>
    <w:rsid w:val="00F2187D"/>
    <w:rsid w:val="00F22840"/>
    <w:rsid w:val="00F31321"/>
    <w:rsid w:val="00F3475A"/>
    <w:rsid w:val="00F351CE"/>
    <w:rsid w:val="00F576D8"/>
    <w:rsid w:val="00F73A44"/>
    <w:rsid w:val="00F83221"/>
    <w:rsid w:val="00F919E3"/>
    <w:rsid w:val="00FB5903"/>
    <w:rsid w:val="00FB5ED6"/>
    <w:rsid w:val="00FC3CC4"/>
    <w:rsid w:val="00FE2564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D1201"/>
  <w15:chartTrackingRefBased/>
  <w15:docId w15:val="{AE52CF6B-142B-4CF7-814E-FA4798DB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AVI leipäteksti"/>
    <w:qFormat/>
    <w:rsid w:val="00AE7F21"/>
    <w:pPr>
      <w:tabs>
        <w:tab w:val="left" w:pos="1474"/>
        <w:tab w:val="left" w:pos="5273"/>
      </w:tabs>
      <w:spacing w:line="276" w:lineRule="auto"/>
    </w:pPr>
    <w:rPr>
      <w:lang w:val="fi-FI"/>
    </w:rPr>
  </w:style>
  <w:style w:type="paragraph" w:styleId="Otsikko1">
    <w:name w:val="heading 1"/>
    <w:aliases w:val="AVI Otsikko 1"/>
    <w:basedOn w:val="Normaali"/>
    <w:next w:val="Eivli"/>
    <w:link w:val="Otsikko1Char"/>
    <w:uiPriority w:val="9"/>
    <w:qFormat/>
    <w:rsid w:val="00FF64D6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tsikko2">
    <w:name w:val="heading 2"/>
    <w:aliases w:val="AVI Otsikko 2"/>
    <w:basedOn w:val="Normaali"/>
    <w:next w:val="Eivli"/>
    <w:link w:val="Otsikko2Char"/>
    <w:uiPriority w:val="9"/>
    <w:qFormat/>
    <w:rsid w:val="00FF64D6"/>
    <w:pPr>
      <w:keepNext/>
      <w:keepLines/>
      <w:numPr>
        <w:ilvl w:val="1"/>
        <w:numId w:val="6"/>
      </w:numPr>
      <w:spacing w:before="240" w:after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aliases w:val="AVI Otsikko 3"/>
    <w:basedOn w:val="Normaali"/>
    <w:next w:val="Eivli"/>
    <w:link w:val="Otsikko3Char"/>
    <w:uiPriority w:val="9"/>
    <w:qFormat/>
    <w:rsid w:val="00FF64D6"/>
    <w:pPr>
      <w:keepNext/>
      <w:keepLines/>
      <w:numPr>
        <w:ilvl w:val="2"/>
        <w:numId w:val="6"/>
      </w:numPr>
      <w:spacing w:before="240" w:after="240"/>
      <w:ind w:left="680" w:hanging="68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Otsikko4">
    <w:name w:val="heading 4"/>
    <w:basedOn w:val="Otsikko3"/>
    <w:next w:val="Eivli"/>
    <w:link w:val="Otsikko4Char"/>
    <w:uiPriority w:val="9"/>
    <w:rsid w:val="00FF64D6"/>
    <w:pPr>
      <w:numPr>
        <w:ilvl w:val="3"/>
      </w:numPr>
      <w:outlineLvl w:val="3"/>
    </w:pPr>
    <w:rPr>
      <w:iCs/>
    </w:rPr>
  </w:style>
  <w:style w:type="paragraph" w:styleId="Otsikko5">
    <w:name w:val="heading 5"/>
    <w:basedOn w:val="Otsikko3"/>
    <w:next w:val="Eivli"/>
    <w:link w:val="Otsikko5Char"/>
    <w:uiPriority w:val="9"/>
    <w:semiHidden/>
    <w:rsid w:val="00463CBA"/>
    <w:pPr>
      <w:numPr>
        <w:ilvl w:val="4"/>
      </w:numPr>
      <w:outlineLvl w:val="4"/>
    </w:pPr>
  </w:style>
  <w:style w:type="paragraph" w:styleId="Otsikko6">
    <w:name w:val="heading 6"/>
    <w:basedOn w:val="Otsikko3"/>
    <w:next w:val="Eivli"/>
    <w:link w:val="Otsikko6Char"/>
    <w:uiPriority w:val="9"/>
    <w:semiHidden/>
    <w:rsid w:val="00463CBA"/>
    <w:pPr>
      <w:numPr>
        <w:ilvl w:val="5"/>
      </w:numPr>
      <w:outlineLvl w:val="5"/>
    </w:pPr>
  </w:style>
  <w:style w:type="paragraph" w:styleId="Otsikko7">
    <w:name w:val="heading 7"/>
    <w:basedOn w:val="Otsikko3"/>
    <w:next w:val="Eivli"/>
    <w:link w:val="Otsikko7Char"/>
    <w:uiPriority w:val="9"/>
    <w:semiHidden/>
    <w:rsid w:val="00463CBA"/>
    <w:pPr>
      <w:numPr>
        <w:ilvl w:val="6"/>
      </w:numPr>
      <w:outlineLvl w:val="6"/>
    </w:pPr>
    <w:rPr>
      <w:iCs/>
    </w:rPr>
  </w:style>
  <w:style w:type="paragraph" w:styleId="Otsikko8">
    <w:name w:val="heading 8"/>
    <w:basedOn w:val="Otsikko3"/>
    <w:next w:val="Eivli"/>
    <w:link w:val="Otsikko8Char"/>
    <w:uiPriority w:val="9"/>
    <w:semiHidden/>
    <w:rsid w:val="00463CBA"/>
    <w:pPr>
      <w:numPr>
        <w:ilvl w:val="7"/>
      </w:numPr>
      <w:outlineLvl w:val="7"/>
    </w:pPr>
    <w:rPr>
      <w:szCs w:val="21"/>
    </w:rPr>
  </w:style>
  <w:style w:type="paragraph" w:styleId="Otsikko9">
    <w:name w:val="heading 9"/>
    <w:basedOn w:val="Otsikko3"/>
    <w:next w:val="Eivli"/>
    <w:link w:val="Otsikko9Char"/>
    <w:uiPriority w:val="9"/>
    <w:semiHidden/>
    <w:rsid w:val="00463CBA"/>
    <w:pPr>
      <w:numPr>
        <w:ilvl w:val="8"/>
      </w:numPr>
      <w:outlineLvl w:val="8"/>
    </w:pPr>
    <w:rPr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9B7AEC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2B79A5"/>
    <w:pPr>
      <w:numPr>
        <w:ilvl w:val="1"/>
      </w:numPr>
      <w:spacing w:before="40"/>
    </w:pPr>
    <w:rPr>
      <w:rFonts w:ascii="Georgia" w:eastAsiaTheme="minorEastAsia" w:hAnsi="Georgia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AA3FAE"/>
    <w:rPr>
      <w:rFonts w:ascii="Georgia" w:eastAsiaTheme="minorEastAsia" w:hAnsi="Georgia"/>
      <w:sz w:val="24"/>
      <w:lang w:val="fi-FI"/>
    </w:rPr>
  </w:style>
  <w:style w:type="paragraph" w:styleId="Otsikko">
    <w:name w:val="Title"/>
    <w:aliases w:val="AVI Asiaotsikko"/>
    <w:basedOn w:val="Normaali"/>
    <w:next w:val="Leipteksti"/>
    <w:link w:val="OtsikkoChar"/>
    <w:uiPriority w:val="10"/>
    <w:qFormat/>
    <w:rsid w:val="00CC0893"/>
    <w:pPr>
      <w:contextualSpacing/>
    </w:pPr>
    <w:rPr>
      <w:rFonts w:ascii="Georgia" w:eastAsiaTheme="majorEastAsia" w:hAnsi="Georgia" w:cstheme="majorHAnsi"/>
      <w:kern w:val="28"/>
      <w:sz w:val="36"/>
      <w:szCs w:val="56"/>
    </w:rPr>
  </w:style>
  <w:style w:type="character" w:customStyle="1" w:styleId="OtsikkoChar">
    <w:name w:val="Otsikko Char"/>
    <w:aliases w:val="AVI Asiaotsikko Char"/>
    <w:basedOn w:val="Kappaleenoletusfontti"/>
    <w:link w:val="Otsikko"/>
    <w:uiPriority w:val="10"/>
    <w:rsid w:val="00CC0893"/>
    <w:rPr>
      <w:rFonts w:ascii="Georgia" w:eastAsiaTheme="majorEastAsia" w:hAnsi="Georgia" w:cstheme="majorHAnsi"/>
      <w:kern w:val="28"/>
      <w:sz w:val="36"/>
      <w:szCs w:val="56"/>
      <w:lang w:val="fi-FI"/>
    </w:rPr>
  </w:style>
  <w:style w:type="paragraph" w:styleId="Yltunniste">
    <w:name w:val="header"/>
    <w:basedOn w:val="Normaali"/>
    <w:link w:val="YltunnisteChar"/>
    <w:uiPriority w:val="99"/>
    <w:rsid w:val="00AB26AA"/>
    <w:pPr>
      <w:tabs>
        <w:tab w:val="clear" w:pos="1474"/>
        <w:tab w:val="right" w:pos="9923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B26AA"/>
    <w:rPr>
      <w:lang w:val="fi-FI"/>
    </w:rPr>
  </w:style>
  <w:style w:type="paragraph" w:styleId="Alatunniste">
    <w:name w:val="footer"/>
    <w:basedOn w:val="Normaali"/>
    <w:link w:val="AlatunnisteChar"/>
    <w:uiPriority w:val="99"/>
    <w:rsid w:val="009706D6"/>
  </w:style>
  <w:style w:type="character" w:customStyle="1" w:styleId="AlatunnisteChar">
    <w:name w:val="Alatunniste Char"/>
    <w:basedOn w:val="Kappaleenoletusfontti"/>
    <w:link w:val="Alatunniste"/>
    <w:uiPriority w:val="99"/>
    <w:rsid w:val="009706D6"/>
    <w:rPr>
      <w:lang w:val="fi-FI"/>
    </w:rPr>
  </w:style>
  <w:style w:type="table" w:styleId="TaulukkoRuudukko">
    <w:name w:val="Table Grid"/>
    <w:basedOn w:val="Normaalitaulukko"/>
    <w:uiPriority w:val="39"/>
    <w:rsid w:val="003D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3D20C8"/>
    <w:tblPr/>
  </w:style>
  <w:style w:type="paragraph" w:styleId="Leipteksti">
    <w:name w:val="Body Text"/>
    <w:basedOn w:val="Normaali"/>
    <w:link w:val="LeiptekstiChar"/>
    <w:uiPriority w:val="1"/>
    <w:semiHidden/>
    <w:rsid w:val="00AD0DBE"/>
    <w:pPr>
      <w:spacing w:line="360" w:lineRule="exact"/>
      <w:ind w:left="1474"/>
    </w:p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AA3FAE"/>
    <w:rPr>
      <w:sz w:val="24"/>
      <w:lang w:val="fi-FI"/>
    </w:rPr>
  </w:style>
  <w:style w:type="paragraph" w:styleId="Eivli">
    <w:name w:val="No Spacing"/>
    <w:aliases w:val="AVI leipäteksti sisennetty"/>
    <w:uiPriority w:val="2"/>
    <w:qFormat/>
    <w:rsid w:val="00F3475A"/>
    <w:pPr>
      <w:tabs>
        <w:tab w:val="left" w:pos="5273"/>
      </w:tabs>
      <w:spacing w:after="240" w:line="276" w:lineRule="auto"/>
      <w:ind w:left="1474"/>
    </w:pPr>
  </w:style>
  <w:style w:type="character" w:customStyle="1" w:styleId="Otsikko1Char">
    <w:name w:val="Otsikko 1 Char"/>
    <w:aliases w:val="AVI Otsikko 1 Char"/>
    <w:basedOn w:val="Kappaleenoletusfontti"/>
    <w:link w:val="Otsikko1"/>
    <w:uiPriority w:val="9"/>
    <w:rsid w:val="00FF64D6"/>
    <w:rPr>
      <w:rFonts w:asciiTheme="majorHAnsi" w:eastAsiaTheme="majorEastAsia" w:hAnsiTheme="majorHAnsi" w:cstheme="majorBidi"/>
      <w:sz w:val="36"/>
      <w:szCs w:val="32"/>
      <w:lang w:val="fi-FI"/>
    </w:rPr>
  </w:style>
  <w:style w:type="character" w:customStyle="1" w:styleId="Otsikko2Char">
    <w:name w:val="Otsikko 2 Char"/>
    <w:aliases w:val="AVI Otsikko 2 Char"/>
    <w:basedOn w:val="Kappaleenoletusfontti"/>
    <w:link w:val="Otsikko2"/>
    <w:uiPriority w:val="9"/>
    <w:rsid w:val="00FF64D6"/>
    <w:rPr>
      <w:rFonts w:asciiTheme="majorHAnsi" w:eastAsiaTheme="majorEastAsia" w:hAnsiTheme="majorHAnsi" w:cstheme="majorBidi"/>
      <w:sz w:val="28"/>
      <w:szCs w:val="26"/>
      <w:lang w:val="fi-FI"/>
    </w:rPr>
  </w:style>
  <w:style w:type="character" w:customStyle="1" w:styleId="Otsikko3Char">
    <w:name w:val="Otsikko 3 Char"/>
    <w:aliases w:val="AVI Otsikko 3 Char"/>
    <w:basedOn w:val="Kappaleenoletusfontti"/>
    <w:link w:val="Otsikko3"/>
    <w:uiPriority w:val="9"/>
    <w:rsid w:val="00FF64D6"/>
    <w:rPr>
      <w:rFonts w:asciiTheme="majorHAnsi" w:eastAsiaTheme="majorEastAsia" w:hAnsiTheme="majorHAnsi" w:cstheme="majorBidi"/>
      <w:sz w:val="28"/>
      <w:szCs w:val="24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FF64D6"/>
    <w:rPr>
      <w:rFonts w:asciiTheme="majorHAnsi" w:eastAsiaTheme="majorEastAsia" w:hAnsiTheme="majorHAnsi" w:cstheme="majorBidi"/>
      <w:iCs/>
      <w:sz w:val="28"/>
      <w:szCs w:val="24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B2D4D"/>
    <w:rPr>
      <w:rFonts w:asciiTheme="majorHAnsi" w:eastAsiaTheme="majorEastAsia" w:hAnsiTheme="majorHAnsi" w:cstheme="majorBidi"/>
      <w:sz w:val="28"/>
      <w:szCs w:val="24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B2D4D"/>
    <w:rPr>
      <w:rFonts w:asciiTheme="majorHAnsi" w:eastAsiaTheme="majorEastAsia" w:hAnsiTheme="majorHAnsi" w:cstheme="majorBidi"/>
      <w:sz w:val="28"/>
      <w:szCs w:val="24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B2D4D"/>
    <w:rPr>
      <w:rFonts w:asciiTheme="majorHAnsi" w:eastAsiaTheme="majorEastAsia" w:hAnsiTheme="majorHAnsi" w:cstheme="majorBidi"/>
      <w:iCs/>
      <w:sz w:val="28"/>
      <w:szCs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B2D4D"/>
    <w:rPr>
      <w:rFonts w:asciiTheme="majorHAnsi" w:eastAsiaTheme="majorEastAsia" w:hAnsiTheme="majorHAnsi" w:cstheme="majorBidi"/>
      <w:sz w:val="28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B2D4D"/>
    <w:rPr>
      <w:rFonts w:asciiTheme="majorHAnsi" w:eastAsiaTheme="majorEastAsia" w:hAnsiTheme="majorHAnsi" w:cstheme="majorBidi"/>
      <w:iCs/>
      <w:sz w:val="28"/>
      <w:szCs w:val="21"/>
      <w:lang w:val="fi-FI"/>
    </w:rPr>
  </w:style>
  <w:style w:type="paragraph" w:styleId="Sisllysluettelonotsikko">
    <w:name w:val="TOC Heading"/>
    <w:next w:val="Normaali"/>
    <w:uiPriority w:val="39"/>
    <w:rsid w:val="00AA3FAE"/>
    <w:pPr>
      <w:spacing w:before="240" w:after="240" w:line="259" w:lineRule="auto"/>
    </w:pPr>
    <w:rPr>
      <w:rFonts w:ascii="Georgia" w:eastAsiaTheme="majorEastAsia" w:hAnsi="Georgia" w:cstheme="majorBidi"/>
      <w:sz w:val="36"/>
      <w:szCs w:val="32"/>
    </w:rPr>
  </w:style>
  <w:style w:type="numbering" w:customStyle="1" w:styleId="Luettelomerkit">
    <w:name w:val="Luettelomerkit"/>
    <w:uiPriority w:val="99"/>
    <w:rsid w:val="00AD0DBE"/>
    <w:pPr>
      <w:numPr>
        <w:numId w:val="4"/>
      </w:numPr>
    </w:pPr>
  </w:style>
  <w:style w:type="numbering" w:customStyle="1" w:styleId="Luetelmanumerot">
    <w:name w:val="Luetelma numerot"/>
    <w:uiPriority w:val="99"/>
    <w:rsid w:val="00AD0DBE"/>
    <w:pPr>
      <w:numPr>
        <w:numId w:val="5"/>
      </w:numPr>
    </w:pPr>
  </w:style>
  <w:style w:type="paragraph" w:styleId="Merkittyluettelo">
    <w:name w:val="List Bullet"/>
    <w:aliases w:val="AVI Luettelomerkit"/>
    <w:basedOn w:val="Normaali"/>
    <w:uiPriority w:val="99"/>
    <w:qFormat/>
    <w:rsid w:val="00AD0DBE"/>
    <w:pPr>
      <w:numPr>
        <w:numId w:val="13"/>
      </w:numPr>
      <w:contextualSpacing/>
    </w:pPr>
  </w:style>
  <w:style w:type="numbering" w:customStyle="1" w:styleId="Otsikkonumerointi">
    <w:name w:val="Otsikkonumerointi"/>
    <w:uiPriority w:val="99"/>
    <w:rsid w:val="00463CBA"/>
    <w:pPr>
      <w:numPr>
        <w:numId w:val="6"/>
      </w:numPr>
    </w:pPr>
  </w:style>
  <w:style w:type="paragraph" w:styleId="Numeroituluettelo">
    <w:name w:val="List Number"/>
    <w:aliases w:val="AVI Numerolista"/>
    <w:basedOn w:val="Normaali"/>
    <w:uiPriority w:val="99"/>
    <w:qFormat/>
    <w:rsid w:val="00AD0DBE"/>
    <w:pPr>
      <w:numPr>
        <w:numId w:val="14"/>
      </w:numPr>
      <w:contextualSpacing/>
    </w:pPr>
  </w:style>
  <w:style w:type="character" w:styleId="Hyperlinkki">
    <w:name w:val="Hyperlink"/>
    <w:basedOn w:val="Kappaleenoletusfontti"/>
    <w:uiPriority w:val="99"/>
    <w:unhideWhenUsed/>
    <w:rsid w:val="00825D75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5D7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25D75"/>
    <w:rPr>
      <w:color w:val="954F72"/>
      <w:u w:val="single"/>
    </w:rPr>
  </w:style>
  <w:style w:type="paragraph" w:customStyle="1" w:styleId="Osoitetiedot">
    <w:name w:val="Osoitetiedot"/>
    <w:basedOn w:val="Normaali"/>
    <w:semiHidden/>
    <w:rsid w:val="00494703"/>
    <w:pPr>
      <w:spacing w:line="240" w:lineRule="auto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ylupa.avi.fi/fi-FI/asia/2883551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15425\AppData\Roaming\Microsoft\Templates\AVI\01%20Kir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33507CF201492BBFB6F32948F68C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4E1DD7-95EB-4C3B-ADAA-12ED7084417C}"/>
      </w:docPartPr>
      <w:docPartBody>
        <w:p w:rsidR="00DE55CB" w:rsidRDefault="00643643">
          <w:pPr>
            <w:pStyle w:val="4833507CF201492BBFB6F32948F68CEB"/>
          </w:pPr>
          <w:r w:rsidRPr="00280CBF">
            <w:rPr>
              <w:rStyle w:val="Paikkamerkkiteksti"/>
              <w:b/>
              <w:bCs/>
            </w:rPr>
            <w:t>[Asiakirjatyyppi]</w:t>
          </w:r>
        </w:p>
      </w:docPartBody>
    </w:docPart>
    <w:docPart>
      <w:docPartPr>
        <w:name w:val="5687197249454D8994CDC1F2619659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3E5301-F546-452D-9414-2F21DD2EA54E}"/>
      </w:docPartPr>
      <w:docPartBody>
        <w:p w:rsidR="00DE55CB" w:rsidRDefault="00D56931" w:rsidP="00D56931">
          <w:pPr>
            <w:pStyle w:val="5687197249454D8994CDC1F261965999"/>
          </w:pPr>
          <w:r w:rsidRPr="00280CBF">
            <w:rPr>
              <w:rStyle w:val="Paikkamerkkiteksti"/>
            </w:rPr>
            <w:t>[pvm]</w:t>
          </w:r>
        </w:p>
      </w:docPartBody>
    </w:docPart>
    <w:docPart>
      <w:docPartPr>
        <w:name w:val="DF1939A424F3479CBA6BA60FFB79A6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66B2EF-CF88-4C06-A182-6AEB2533F1DA}"/>
      </w:docPartPr>
      <w:docPartBody>
        <w:p w:rsidR="00DE55CB" w:rsidRDefault="00D56931" w:rsidP="00D56931">
          <w:pPr>
            <w:pStyle w:val="DF1939A424F3479CBA6BA60FFB79A6A6"/>
          </w:pPr>
          <w:r w:rsidRPr="00280CBF">
            <w:rPr>
              <w:rStyle w:val="Paikkamerkkiteksti"/>
            </w:rPr>
            <w:t>[Dnro]</w:t>
          </w:r>
        </w:p>
      </w:docPartBody>
    </w:docPart>
    <w:docPart>
      <w:docPartPr>
        <w:name w:val="85E0813265CB478DBAE6B6E4056096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7D0FE7-F0A4-4272-9234-74BB4E688C4C}"/>
      </w:docPartPr>
      <w:docPartBody>
        <w:p w:rsidR="00DE55CB" w:rsidRDefault="008728ED" w:rsidP="008728ED">
          <w:pPr>
            <w:pStyle w:val="85E0813265CB478DBAE6B6E4056096FB5"/>
          </w:pPr>
          <w:r>
            <w:rPr>
              <w:rStyle w:val="Paikkamerkkiteksti"/>
            </w:rPr>
            <w:t>[Valitse osoitetiedot]</w:t>
          </w:r>
        </w:p>
      </w:docPartBody>
    </w:docPart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B26162-7813-4F67-BB31-927456004306}"/>
      </w:docPartPr>
      <w:docPartBody>
        <w:p w:rsidR="008728ED" w:rsidRDefault="00DE55CB">
          <w:r w:rsidRPr="00861E9B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2E0A29BEB64B4CB5A2935764D6B009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9D05A7-F2E9-472E-9BB1-7E8707545D3E}"/>
      </w:docPartPr>
      <w:docPartBody>
        <w:p w:rsidR="008728ED" w:rsidRDefault="00D56931">
          <w:r w:rsidRPr="003E1A58">
            <w:t>[Dnro]</w:t>
          </w:r>
        </w:p>
      </w:docPartBody>
    </w:docPart>
    <w:docPart>
      <w:docPartPr>
        <w:name w:val="EF94801E2D0B47ED92F2E2F30E0C4A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F623F6-B558-40BE-8665-ABC4DFB2D272}"/>
      </w:docPartPr>
      <w:docPartBody>
        <w:p w:rsidR="00367DB9" w:rsidRDefault="003F28FF" w:rsidP="003F28FF">
          <w:pPr>
            <w:pStyle w:val="EF94801E2D0B47ED92F2E2F30E0C4A47"/>
          </w:pPr>
          <w:r w:rsidRPr="00280CBF">
            <w:rPr>
              <w:rStyle w:val="Paikkamerkkiteksti"/>
            </w:rPr>
            <w:t>[Dnro]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E7E"/>
    <w:multiLevelType w:val="multilevel"/>
    <w:tmpl w:val="5F829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7004578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45"/>
    <w:rsid w:val="0013766C"/>
    <w:rsid w:val="001D765E"/>
    <w:rsid w:val="001F258B"/>
    <w:rsid w:val="00320B03"/>
    <w:rsid w:val="00367DB9"/>
    <w:rsid w:val="003A5651"/>
    <w:rsid w:val="003F28FF"/>
    <w:rsid w:val="0054660C"/>
    <w:rsid w:val="005A28AA"/>
    <w:rsid w:val="00634F44"/>
    <w:rsid w:val="00643643"/>
    <w:rsid w:val="00644AB4"/>
    <w:rsid w:val="008728ED"/>
    <w:rsid w:val="008F0D85"/>
    <w:rsid w:val="00A71637"/>
    <w:rsid w:val="00B44D24"/>
    <w:rsid w:val="00B64A45"/>
    <w:rsid w:val="00BC5DCB"/>
    <w:rsid w:val="00CA20D6"/>
    <w:rsid w:val="00CF421E"/>
    <w:rsid w:val="00D56931"/>
    <w:rsid w:val="00D663AE"/>
    <w:rsid w:val="00DE55CB"/>
    <w:rsid w:val="00E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3F28FF"/>
    <w:rPr>
      <w:color w:val="auto"/>
    </w:rPr>
  </w:style>
  <w:style w:type="paragraph" w:customStyle="1" w:styleId="4833507CF201492BBFB6F32948F68CEB">
    <w:name w:val="4833507CF201492BBFB6F32948F68CEB"/>
  </w:style>
  <w:style w:type="paragraph" w:customStyle="1" w:styleId="1677BCC73C74441797379908BA85AC7B2">
    <w:name w:val="1677BCC73C74441797379908BA85AC7B2"/>
    <w:rsid w:val="00DE55CB"/>
    <w:pPr>
      <w:tabs>
        <w:tab w:val="left" w:pos="1474"/>
        <w:tab w:val="left" w:pos="5273"/>
      </w:tabs>
      <w:spacing w:after="0" w:line="360" w:lineRule="exact"/>
      <w:ind w:left="1474"/>
    </w:pPr>
    <w:rPr>
      <w:rFonts w:eastAsiaTheme="minorHAnsi" w:cstheme="minorHAnsi"/>
      <w:lang w:eastAsia="en-US"/>
    </w:rPr>
  </w:style>
  <w:style w:type="paragraph" w:customStyle="1" w:styleId="5687197249454D8994CDC1F261965999">
    <w:name w:val="5687197249454D8994CDC1F261965999"/>
    <w:rsid w:val="00D56931"/>
    <w:pPr>
      <w:tabs>
        <w:tab w:val="left" w:pos="5273"/>
        <w:tab w:val="right" w:pos="9923"/>
      </w:tabs>
      <w:spacing w:after="0" w:line="276" w:lineRule="auto"/>
    </w:pPr>
    <w:rPr>
      <w:rFonts w:eastAsiaTheme="minorHAnsi" w:cstheme="minorHAnsi"/>
      <w:lang w:eastAsia="en-US"/>
    </w:rPr>
  </w:style>
  <w:style w:type="paragraph" w:customStyle="1" w:styleId="DF1939A424F3479CBA6BA60FFB79A6A6">
    <w:name w:val="DF1939A424F3479CBA6BA60FFB79A6A6"/>
    <w:rsid w:val="00D56931"/>
    <w:pPr>
      <w:tabs>
        <w:tab w:val="left" w:pos="5273"/>
        <w:tab w:val="right" w:pos="9923"/>
      </w:tabs>
      <w:spacing w:after="0" w:line="276" w:lineRule="auto"/>
    </w:pPr>
    <w:rPr>
      <w:rFonts w:eastAsiaTheme="minorHAnsi" w:cstheme="minorHAnsi"/>
      <w:lang w:eastAsia="en-US"/>
    </w:rPr>
  </w:style>
  <w:style w:type="paragraph" w:customStyle="1" w:styleId="FD9165F9DC03401F93084B17C8F0DBD3">
    <w:name w:val="FD9165F9DC03401F93084B17C8F0DBD3"/>
    <w:rsid w:val="00D56931"/>
    <w:pPr>
      <w:tabs>
        <w:tab w:val="left" w:pos="5273"/>
      </w:tabs>
      <w:spacing w:after="240" w:line="276" w:lineRule="auto"/>
      <w:ind w:left="1474"/>
    </w:pPr>
    <w:rPr>
      <w:rFonts w:eastAsiaTheme="minorHAnsi" w:cstheme="minorHAnsi"/>
      <w:lang w:val="en-US" w:eastAsia="en-US"/>
    </w:rPr>
  </w:style>
  <w:style w:type="paragraph" w:customStyle="1" w:styleId="8495ED14137A4BB28CB48E81DF17B77E">
    <w:name w:val="8495ED14137A4BB28CB48E81DF17B77E"/>
    <w:rsid w:val="00D56931"/>
  </w:style>
  <w:style w:type="paragraph" w:customStyle="1" w:styleId="85E0813265CB478DBAE6B6E4056096FB5">
    <w:name w:val="85E0813265CB478DBAE6B6E4056096FB5"/>
    <w:rsid w:val="008728ED"/>
    <w:pPr>
      <w:tabs>
        <w:tab w:val="left" w:pos="1474"/>
        <w:tab w:val="left" w:pos="5273"/>
      </w:tabs>
      <w:spacing w:after="0" w:line="276" w:lineRule="auto"/>
    </w:pPr>
    <w:rPr>
      <w:rFonts w:eastAsiaTheme="minorHAnsi" w:cstheme="minorHAnsi"/>
      <w:lang w:eastAsia="en-US"/>
    </w:rPr>
  </w:style>
  <w:style w:type="paragraph" w:customStyle="1" w:styleId="EF94801E2D0B47ED92F2E2F30E0C4A47">
    <w:name w:val="EF94801E2D0B47ED92F2E2F30E0C4A47"/>
    <w:rsid w:val="003F2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luehallintovirasto">
  <a:themeElements>
    <a:clrScheme name="Aluehallintoviras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59F"/>
      </a:accent1>
      <a:accent2>
        <a:srgbClr val="FFF9E3"/>
      </a:accent2>
      <a:accent3>
        <a:srgbClr val="840084"/>
      </a:accent3>
      <a:accent4>
        <a:srgbClr val="7DB928"/>
      </a:accent4>
      <a:accent5>
        <a:srgbClr val="293542"/>
      </a:accent5>
      <a:accent6>
        <a:srgbClr val="FFFFFF"/>
      </a:accent6>
      <a:hlink>
        <a:srgbClr val="0563C1"/>
      </a:hlink>
      <a:folHlink>
        <a:srgbClr val="954F72"/>
      </a:folHlink>
    </a:clrScheme>
    <a:fontScheme name="Aluehallintovirasto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luehallintovirasto" id="{DCF712A0-28AA-4A5A-BAC9-CA07B5142AF0}" vid="{745B6EDD-76F2-4390-B3C2-A1945E76A9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2024-06-17T00:00:00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B9377CE8F7EF4EB9D62EDA3ED37C55" ma:contentTypeVersion="" ma:contentTypeDescription="Luo uusi asiakirja." ma:contentTypeScope="" ma:versionID="609a856c71bd10170623c738d9bdc740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db6928305277ace274fb1811ae2ae06f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0786B5-8666-42F3-A19A-8E7938899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50AE45-AA53-4C6F-ACE4-105FCC4E2D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FD2C61-E81A-4517-9F80-54C15E130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D17B5D-5FE0-4E50-9905-9142544018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Kirje.dotx</Template>
  <TotalTime>2</TotalTime>
  <Pages>1</Pages>
  <Words>105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Aluehallintovirasto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päätöksestä</dc:title>
  <dc:subject>Ilmoitus</dc:subject>
  <dc:creator>Salonen Outi (AVI)</dc:creator>
  <cp:keywords/>
  <dc:description/>
  <cp:lastModifiedBy>Valkama Sari (AVI)</cp:lastModifiedBy>
  <cp:revision>3</cp:revision>
  <dcterms:created xsi:type="dcterms:W3CDTF">2023-11-06T13:06:00Z</dcterms:created>
  <dcterms:modified xsi:type="dcterms:W3CDTF">2024-06-14T06:46:00Z</dcterms:modified>
  <cp:category>ESAVI/22542/2024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0x01010006B9377CE8F7EF4EB9D62EDA3ED37C55</vt:lpwstr>
  </property>
</Properties>
</file>